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3C" w:rsidRDefault="00D7683C" w:rsidP="00B93AF3">
      <w:pPr>
        <w:tabs>
          <w:tab w:val="left" w:pos="9893"/>
        </w:tabs>
        <w:ind w:right="-32"/>
        <w:rPr>
          <w:b/>
          <w:bCs/>
          <w:color w:val="FF660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СОВЕТ ДЕПУТАТОВ</w:t>
      </w:r>
    </w:p>
    <w:p w:rsidR="00D7683C" w:rsidRDefault="00D7683C" w:rsidP="00B93AF3">
      <w:pPr>
        <w:ind w:right="37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    </w:t>
      </w:r>
    </w:p>
    <w:p w:rsidR="00D7683C" w:rsidRDefault="00D7683C" w:rsidP="00B93AF3">
      <w:pPr>
        <w:ind w:right="37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СУДЬБОДАРОВСКИЙ СЕЛЬСОВЕТ</w:t>
      </w:r>
    </w:p>
    <w:p w:rsidR="00D7683C" w:rsidRDefault="00D7683C" w:rsidP="00B93AF3">
      <w:pPr>
        <w:ind w:right="3775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НОВОСЕРГИЕВСКОГО РАЙОНА </w:t>
      </w:r>
    </w:p>
    <w:p w:rsidR="00D7683C" w:rsidRDefault="00D7683C" w:rsidP="00B93AF3">
      <w:pPr>
        <w:ind w:right="37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ОРЕНБУРГСКОЙ ОБЛАСТИ   </w:t>
      </w:r>
    </w:p>
    <w:p w:rsidR="00D7683C" w:rsidRDefault="00D7683C" w:rsidP="00B93AF3">
      <w:pPr>
        <w:ind w:right="37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ТРЕТЬЕГО СОЗЫВА</w:t>
      </w:r>
    </w:p>
    <w:p w:rsidR="00D7683C" w:rsidRDefault="00D7683C" w:rsidP="00B93AF3">
      <w:pPr>
        <w:ind w:right="3775"/>
        <w:jc w:val="center"/>
        <w:rPr>
          <w:b/>
          <w:bCs/>
          <w:sz w:val="28"/>
          <w:szCs w:val="28"/>
        </w:rPr>
      </w:pPr>
    </w:p>
    <w:p w:rsidR="00D7683C" w:rsidRDefault="00D7683C" w:rsidP="00B93AF3">
      <w:pPr>
        <w:ind w:right="3775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7683C" w:rsidRDefault="00D7683C" w:rsidP="00B93AF3">
      <w:pPr>
        <w:ind w:right="3775"/>
        <w:jc w:val="center"/>
        <w:outlineLvl w:val="0"/>
        <w:rPr>
          <w:b/>
          <w:bCs/>
          <w:sz w:val="28"/>
          <w:szCs w:val="28"/>
        </w:rPr>
      </w:pPr>
    </w:p>
    <w:p w:rsidR="00D7683C" w:rsidRDefault="00D7683C" w:rsidP="00B93AF3">
      <w:pPr>
        <w:ind w:right="37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28.06.2018 г. № 36/1  р.С.</w:t>
      </w:r>
    </w:p>
    <w:p w:rsidR="00D7683C" w:rsidRDefault="00D7683C" w:rsidP="00B93AF3">
      <w:pPr>
        <w:tabs>
          <w:tab w:val="left" w:pos="7920"/>
        </w:tabs>
        <w:jc w:val="center"/>
        <w:outlineLvl w:val="0"/>
        <w:rPr>
          <w:sz w:val="28"/>
          <w:szCs w:val="28"/>
        </w:rPr>
      </w:pPr>
    </w:p>
    <w:p w:rsidR="00D7683C" w:rsidRDefault="00D7683C" w:rsidP="00B93AF3">
      <w:pPr>
        <w:pStyle w:val="Title"/>
        <w:ind w:right="3968"/>
        <w:jc w:val="both"/>
        <w:rPr>
          <w:b w:val="0"/>
          <w:bCs w:val="0"/>
        </w:rPr>
      </w:pPr>
      <w:r>
        <w:rPr>
          <w:b w:val="0"/>
          <w:bCs w:val="0"/>
        </w:rPr>
        <w:t>Об утверждении Положения о территориальном общественном самоуправлении в муниципальном образовании Судьбодаровский сельсовет Новосергиевского района Оренбургской области</w:t>
      </w:r>
    </w:p>
    <w:p w:rsidR="00D7683C" w:rsidRDefault="00D7683C" w:rsidP="00B93AF3">
      <w:pPr>
        <w:pStyle w:val="Title"/>
        <w:ind w:right="3595"/>
        <w:jc w:val="both"/>
        <w:rPr>
          <w:b w:val="0"/>
          <w:bCs w:val="0"/>
        </w:rPr>
      </w:pPr>
    </w:p>
    <w:p w:rsidR="00D7683C" w:rsidRDefault="00D7683C" w:rsidP="00B93AF3">
      <w:pPr>
        <w:pStyle w:val="Title"/>
        <w:ind w:right="-1" w:firstLine="567"/>
        <w:jc w:val="both"/>
        <w:rPr>
          <w:b w:val="0"/>
          <w:bCs w:val="0"/>
        </w:rPr>
      </w:pPr>
      <w:r>
        <w:rPr>
          <w:b w:val="0"/>
          <w:bCs w:val="0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Судьбодаровский сельсовет:</w:t>
      </w:r>
    </w:p>
    <w:p w:rsidR="00D7683C" w:rsidRDefault="00D7683C" w:rsidP="00B93AF3">
      <w:pPr>
        <w:pStyle w:val="Title"/>
        <w:ind w:right="-1" w:firstLine="567"/>
        <w:jc w:val="both"/>
        <w:rPr>
          <w:b w:val="0"/>
          <w:bCs w:val="0"/>
        </w:rPr>
      </w:pPr>
      <w:r>
        <w:rPr>
          <w:b w:val="0"/>
          <w:bCs w:val="0"/>
        </w:rPr>
        <w:t>1. Утвердить Положение о территориальном общественном самоуправлении в муниципальном образовании Судьбодаровский сельсовет Новосергиевского района Оренбургской</w:t>
      </w:r>
      <w:r>
        <w:rPr>
          <w:b w:val="0"/>
          <w:bCs w:val="0"/>
        </w:rPr>
        <w:tab/>
        <w:t xml:space="preserve"> области согласно приложению.</w:t>
      </w:r>
    </w:p>
    <w:p w:rsidR="00D7683C" w:rsidRDefault="00D7683C" w:rsidP="00B93AF3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 Решение вступает в силу после его официального опубликования (обнародования)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.</w:t>
      </w:r>
    </w:p>
    <w:p w:rsidR="00D7683C" w:rsidRDefault="00D7683C" w:rsidP="00B93AF3">
      <w:pPr>
        <w:pStyle w:val="Title"/>
        <w:ind w:right="-1" w:firstLine="567"/>
        <w:jc w:val="both"/>
        <w:rPr>
          <w:b w:val="0"/>
          <w:bCs w:val="0"/>
        </w:rPr>
      </w:pPr>
    </w:p>
    <w:p w:rsidR="00D7683C" w:rsidRDefault="00D7683C" w:rsidP="00B93AF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муниципального образования </w:t>
      </w:r>
    </w:p>
    <w:p w:rsidR="00D7683C" w:rsidRDefault="00D7683C" w:rsidP="00B93AF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Судьбодаровский сельсовет                                                   Ю. В. Осипов       </w:t>
      </w:r>
    </w:p>
    <w:p w:rsidR="00D7683C" w:rsidRDefault="00D7683C" w:rsidP="00B93AF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7683C" w:rsidRDefault="00D7683C" w:rsidP="00B93AF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7683C" w:rsidRDefault="00D7683C" w:rsidP="00B93AF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7683C" w:rsidRDefault="00D7683C" w:rsidP="00B93AF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7683C" w:rsidRDefault="00D7683C" w:rsidP="00B93AF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Разослано: прокурору, в дело</w:t>
      </w:r>
    </w:p>
    <w:p w:rsidR="00D7683C" w:rsidRDefault="00D7683C" w:rsidP="00B93AF3">
      <w:pPr>
        <w:pStyle w:val="Title"/>
        <w:ind w:right="-1" w:firstLine="567"/>
        <w:jc w:val="both"/>
        <w:rPr>
          <w:b w:val="0"/>
          <w:bCs w:val="0"/>
        </w:rPr>
      </w:pPr>
    </w:p>
    <w:p w:rsidR="00D7683C" w:rsidRDefault="00D7683C" w:rsidP="00B93AF3">
      <w:pPr>
        <w:tabs>
          <w:tab w:val="left" w:pos="9355"/>
        </w:tabs>
        <w:ind w:right="-5" w:firstLine="4800"/>
        <w:jc w:val="right"/>
        <w:rPr>
          <w:b/>
          <w:bCs/>
          <w:sz w:val="28"/>
          <w:szCs w:val="28"/>
        </w:rPr>
      </w:pPr>
    </w:p>
    <w:p w:rsidR="00D7683C" w:rsidRDefault="00D7683C" w:rsidP="00B93AF3">
      <w:pPr>
        <w:tabs>
          <w:tab w:val="left" w:pos="9355"/>
        </w:tabs>
        <w:ind w:right="-5" w:firstLine="4800"/>
        <w:jc w:val="right"/>
        <w:rPr>
          <w:b/>
          <w:bCs/>
          <w:sz w:val="28"/>
          <w:szCs w:val="28"/>
        </w:rPr>
      </w:pPr>
    </w:p>
    <w:p w:rsidR="00D7683C" w:rsidRDefault="00D7683C" w:rsidP="00B93AF3">
      <w:pPr>
        <w:tabs>
          <w:tab w:val="left" w:pos="9355"/>
        </w:tabs>
        <w:ind w:right="-5" w:firstLine="4800"/>
        <w:jc w:val="right"/>
        <w:rPr>
          <w:b/>
          <w:bCs/>
          <w:sz w:val="28"/>
          <w:szCs w:val="28"/>
        </w:rPr>
      </w:pPr>
    </w:p>
    <w:p w:rsidR="00D7683C" w:rsidRDefault="00D7683C" w:rsidP="00B93AF3">
      <w:pPr>
        <w:tabs>
          <w:tab w:val="left" w:pos="9355"/>
        </w:tabs>
        <w:ind w:right="-5" w:firstLine="4800"/>
        <w:jc w:val="right"/>
        <w:rPr>
          <w:b/>
          <w:bCs/>
          <w:sz w:val="28"/>
          <w:szCs w:val="28"/>
        </w:rPr>
      </w:pPr>
    </w:p>
    <w:p w:rsidR="00D7683C" w:rsidRDefault="00D7683C" w:rsidP="00B93AF3">
      <w:pPr>
        <w:tabs>
          <w:tab w:val="left" w:pos="9355"/>
        </w:tabs>
        <w:ind w:right="-5" w:firstLine="4800"/>
        <w:jc w:val="right"/>
        <w:rPr>
          <w:b/>
          <w:bCs/>
          <w:sz w:val="28"/>
          <w:szCs w:val="28"/>
        </w:rPr>
      </w:pPr>
    </w:p>
    <w:p w:rsidR="00D7683C" w:rsidRDefault="00D7683C" w:rsidP="00B93AF3">
      <w:pPr>
        <w:tabs>
          <w:tab w:val="left" w:pos="9355"/>
        </w:tabs>
        <w:ind w:right="-5" w:firstLine="4800"/>
        <w:jc w:val="right"/>
        <w:rPr>
          <w:b/>
          <w:bCs/>
          <w:sz w:val="28"/>
          <w:szCs w:val="28"/>
        </w:rPr>
      </w:pPr>
    </w:p>
    <w:p w:rsidR="00D7683C" w:rsidRDefault="00D7683C" w:rsidP="00B93AF3">
      <w:pPr>
        <w:tabs>
          <w:tab w:val="left" w:pos="9355"/>
        </w:tabs>
        <w:ind w:right="-5" w:firstLine="4800"/>
        <w:jc w:val="right"/>
        <w:rPr>
          <w:b/>
          <w:bCs/>
          <w:sz w:val="28"/>
          <w:szCs w:val="28"/>
        </w:rPr>
      </w:pPr>
    </w:p>
    <w:p w:rsidR="00D7683C" w:rsidRDefault="00D7683C" w:rsidP="00B93AF3">
      <w:pPr>
        <w:tabs>
          <w:tab w:val="left" w:pos="9355"/>
        </w:tabs>
        <w:ind w:right="-5" w:firstLine="4800"/>
        <w:jc w:val="right"/>
        <w:rPr>
          <w:b/>
          <w:bCs/>
          <w:sz w:val="28"/>
          <w:szCs w:val="28"/>
        </w:rPr>
      </w:pPr>
    </w:p>
    <w:p w:rsidR="00D7683C" w:rsidRDefault="00D7683C" w:rsidP="00B93AF3">
      <w:pPr>
        <w:tabs>
          <w:tab w:val="left" w:pos="9355"/>
        </w:tabs>
        <w:ind w:right="-5" w:firstLine="4800"/>
        <w:jc w:val="right"/>
        <w:rPr>
          <w:b/>
          <w:bCs/>
          <w:sz w:val="28"/>
          <w:szCs w:val="28"/>
        </w:rPr>
      </w:pPr>
    </w:p>
    <w:p w:rsidR="00D7683C" w:rsidRDefault="00D7683C" w:rsidP="00B93AF3">
      <w:pPr>
        <w:tabs>
          <w:tab w:val="left" w:pos="9355"/>
        </w:tabs>
        <w:ind w:right="-5" w:firstLine="4800"/>
        <w:jc w:val="right"/>
        <w:rPr>
          <w:b/>
          <w:bCs/>
          <w:sz w:val="28"/>
          <w:szCs w:val="28"/>
        </w:rPr>
      </w:pPr>
    </w:p>
    <w:p w:rsidR="00D7683C" w:rsidRDefault="00D7683C" w:rsidP="00B93AF3">
      <w:pPr>
        <w:tabs>
          <w:tab w:val="left" w:pos="9355"/>
        </w:tabs>
        <w:ind w:right="-5" w:firstLine="48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7683C" w:rsidRDefault="00D7683C" w:rsidP="00B93AF3">
      <w:pPr>
        <w:tabs>
          <w:tab w:val="left" w:pos="9355"/>
        </w:tabs>
        <w:ind w:right="-5" w:firstLine="48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D7683C" w:rsidRDefault="00D7683C" w:rsidP="00B93AF3">
      <w:pPr>
        <w:ind w:right="-5" w:firstLine="48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Судьбодаровского сельсовета     </w:t>
      </w:r>
    </w:p>
    <w:p w:rsidR="00D7683C" w:rsidRDefault="00D7683C" w:rsidP="00B93AF3">
      <w:pPr>
        <w:pStyle w:val="Title"/>
        <w:ind w:right="-1" w:firstLine="567"/>
        <w:jc w:val="right"/>
        <w:rPr>
          <w:b w:val="0"/>
          <w:bCs w:val="0"/>
          <w:color w:val="C00000"/>
        </w:rPr>
      </w:pPr>
      <w:r>
        <w:rPr>
          <w:b w:val="0"/>
          <w:bCs w:val="0"/>
        </w:rPr>
        <w:t>от 28.06.2018 г.  №  36/1  р.С.</w:t>
      </w:r>
    </w:p>
    <w:p w:rsidR="00D7683C" w:rsidRDefault="00D7683C" w:rsidP="00B93AF3">
      <w:pPr>
        <w:pStyle w:val="Title"/>
        <w:ind w:right="-1" w:firstLine="567"/>
        <w:jc w:val="right"/>
        <w:rPr>
          <w:b w:val="0"/>
          <w:bCs w:val="0"/>
          <w:color w:val="C00000"/>
        </w:rPr>
      </w:pPr>
    </w:p>
    <w:p w:rsidR="00D7683C" w:rsidRDefault="00D7683C" w:rsidP="00B93AF3">
      <w:pPr>
        <w:pStyle w:val="Title"/>
        <w:ind w:right="-1" w:firstLine="567"/>
      </w:pPr>
      <w:r>
        <w:t>Положение о территориальном общественном самоуправлении в муниципальном образовании Судьбодаровский сельсовет Новосергиевского района Оренбургской области</w:t>
      </w:r>
    </w:p>
    <w:p w:rsidR="00D7683C" w:rsidRDefault="00D7683C" w:rsidP="00B93AF3">
      <w:pPr>
        <w:autoSpaceDE w:val="0"/>
        <w:autoSpaceDN w:val="0"/>
        <w:adjustRightInd w:val="0"/>
        <w:rPr>
          <w:sz w:val="28"/>
          <w:szCs w:val="28"/>
        </w:rPr>
      </w:pP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 территориальном общественном самоуправлении в соответствии со </w:t>
      </w:r>
      <w:hyperlink r:id="rId4" w:history="1">
        <w:r>
          <w:rPr>
            <w:rStyle w:val="Hyperlink"/>
            <w:sz w:val="28"/>
            <w:szCs w:val="28"/>
          </w:rPr>
          <w:t>статьей 27</w:t>
        </w:r>
      </w:hyperlink>
      <w:r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определяет порядок организации и осуществления территориального общественного самоуправления.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683C" w:rsidRDefault="00D7683C" w:rsidP="00B93AF3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1. Территориальное общественное самоуправление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Территориальное общественное самоуправление (далее – ТОС) – самоорганизация граждан по месту их жительства на части территории поселения или городского округа для самостоятельного и под свою ответственность осуществления собственных инициатив по вопросам местного значения.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Органы местного самоуправления содействуют органам территориального общественного самоуправления в осуществлении их задач и координируют их деятельность.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О месте своего расположения органы территориального общественного самоуправления информируют граждан и их объединения, государственные органы, предприятия, учреждения, организации, органы местного самоуправления, устанавливают на помещении вывеску с указанием своего наименования, режима работы и часов приема населения, фамилий лиц, избранных в орган территориального общественного самоуправления, и участков деятельности, за которые они отвечают, контактных адресов и телефонов.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683C" w:rsidRDefault="00D7683C" w:rsidP="00B93AF3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2. Основные принципы осуществления территориального общественного самоуправления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Деятельность органов территориального общественного самоуправления основывается на принципах: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законности;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защиты законных прав и интересов населения;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гласности и учета общественного мнения;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выборности и подконтрольности органов территориального общественного самоуправления гражданам;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сочетания интересов граждан, проживающих на соответствующей территории, с интересами граждан всего муниципального образования;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взаимодействия с органами местного самоуправления муниципального образования;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учета исторических и иных местных традиций;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самостоятельности и ответственности в решении вопросов, отнесенных к компетенции органов территориального общественного самоуправления.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683C" w:rsidRDefault="00D7683C" w:rsidP="00B93AF3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3. Право граждан на осуществление территориального общественного самоуправления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 осуществлении территориального общественного самоуправления принимают участие граждане, проживающие на соответствующей территории и достигшие 16-летнего возраста.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Гражданин, достигший 16-летнего возраста, имеет право участвовать в организации территориального общественного самоуправления на той территории, где он проживает, принимать участие в собраниях, конференциях граждан, проводимых территориальным общественным самоуправлением, избирать и быть избранным в органы территориального общественного самоуправления.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683C" w:rsidRDefault="00D7683C" w:rsidP="00B93AF3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4. Границы деятельности территориального общественного самоуправления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Территориальное общественное самоуправление осуществляется в пределах следующих территорий проживания граждан: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подъезд многоквартирного жилого дома;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многоквартирный жилой дом;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группа жилых домов;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жилой микрорайон;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сельский населенный пункт, не являющийся поселением;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иные территории проживания граждан.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Границы территории, на которой осуществляется ТОС, устанавливается представительным органом  муниципального образования Судьбодаровского сельсовета на основании предложений инициативной группы (не менее 3-х человек, достигших 16-летнего возраста и проживающих на территории осуществления ТОС), принятых собранием, конференцией граждан.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D7683C" w:rsidRDefault="00D7683C" w:rsidP="00B93AF3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5. Регистрация территориального общественного самоуправления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самоуправления. Порядок регистрации Устава территориального общественного самоуправления регулируется нормативными правовыми актами представительного органа муниципального образования.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 регистрацию необходимо представить следующие документы: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заявление, подписанное уполномоченным лицом (далее - заявитель), с указанием его фамилии, имени, отчества, места жительства и контактных телефонов;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протокол собрания (конференции) граждан о создании территориального общественного самоуправления, об утверждении его устава, об определении уполномоченного лица по регистрации территориального общественного самоуправления;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Устав территориального общественного самоуправления.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Устав территориального общественного самоуправления регистрируется уполномоченным органом администрации муниципального образования.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7683C" w:rsidRDefault="00D7683C" w:rsidP="00B93AF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6. Устав территориального общественного самоуправления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 Уставе территориального общественного самоуправления устанавливаются: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территория, на которой осуществляется территориальное общественное самоуправление;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порядок принятия решений;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порядок приобретения имущества, а также порядок пользования и распоряжения указанным имуществом и финансовыми средствами, в том числе на оплату труда руководителя территориального общественного самоуправления (для ТОС, имеющих статус юридического лица);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порядок прекращения осуществления территориального общественного самоуправления.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683C" w:rsidRDefault="00D7683C" w:rsidP="00B93AF3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7. Органы  территориального общественного самоуправления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</w:p>
    <w:p w:rsidR="00D7683C" w:rsidRDefault="00D7683C" w:rsidP="00B93AF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Высшим органом управления  территориального общественного самоуправления является собрание граждан </w:t>
      </w:r>
      <w:r>
        <w:rPr>
          <w:sz w:val="28"/>
          <w:szCs w:val="28"/>
          <w:lang w:eastAsia="en-US"/>
        </w:rPr>
        <w:t>по вопросам организации и осуществления территориального общественного самоуправления (далее – собрание граждан)</w:t>
      </w:r>
      <w:r>
        <w:rPr>
          <w:sz w:val="28"/>
          <w:szCs w:val="28"/>
        </w:rPr>
        <w:t>.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случаях, предусмотренных уставом ТОС, полномочия собрания граждан могут осуществляться конференцией граждан.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Организацию и непосредственное осуществление территориального общественного самоуправления выполняют органы управления ТОС.</w:t>
      </w:r>
    </w:p>
    <w:p w:rsidR="00D7683C" w:rsidRDefault="00D7683C" w:rsidP="00B93AF3">
      <w:pPr>
        <w:shd w:val="clear" w:color="auto" w:fill="FFFFFF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Орган управления территориального общественного самоуправления может быть единоличным (староста, старейшина) либо коллегиальным (</w:t>
      </w:r>
      <w:r>
        <w:rPr>
          <w:color w:val="0A0A0A"/>
          <w:sz w:val="28"/>
          <w:szCs w:val="28"/>
          <w:bdr w:val="none" w:sz="0" w:space="0" w:color="auto" w:frame="1"/>
        </w:rPr>
        <w:t xml:space="preserve">(Совет)Комитет). 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3. Орган  управления ТОС  избирается на собраниях (конференциях) граждан, проживающих на соответствующей территории, на основе их добровольного волеизъявления, путем открытого голосования (для коллегиального органа управления ТОС),либо назначается представительным органом в соответствии со статьёй 27Федерального закона Российской Федерации от 06.10.2003 № 131-ФЗ «Об общих принципах организации местного самоуправления в Российской Федерации» (для единоличного органа).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Срок, на который избирается (назначается) орган территориального общественного самоуправления, определяется в уставе  территориального общественного самоуправления, и не может быть менее двух и более пяти лет.</w:t>
      </w:r>
    </w:p>
    <w:p w:rsidR="00D7683C" w:rsidRDefault="00D7683C" w:rsidP="00B93A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 Собрание (конференция) граждан может созываться органами местного самоуправления, Советом (Комитетом) ТОС, старостами или инициативными группами граждан по мере необходимости, но не реже одного раза в год.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 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D7683C" w:rsidRDefault="00D7683C" w:rsidP="00B93AF3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Конференция  граждан  считается правомочной, если в ней приняли участие не менее 2/3 избранных на собраниях граждан делегатов.</w:t>
      </w:r>
    </w:p>
    <w:p w:rsidR="00D7683C" w:rsidRDefault="00D7683C" w:rsidP="00B93A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 Органы местного самоуправления и граждане, проживающие на территории ТОС, уведомляются о проведении собрания, конференции граждан не позднее, чем за 5 дней до дня проведения собрания, конференции граждан.</w:t>
      </w:r>
    </w:p>
    <w:p w:rsidR="00D7683C" w:rsidRDefault="00D7683C" w:rsidP="00B93AF3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8</w:t>
      </w:r>
      <w:r>
        <w:rPr>
          <w:sz w:val="28"/>
          <w:szCs w:val="28"/>
        </w:rPr>
        <w:t>. К исключительным полномочиям собрания (конференции) граждан относятся:</w:t>
      </w:r>
    </w:p>
    <w:p w:rsidR="00D7683C" w:rsidRDefault="00D7683C" w:rsidP="00B93A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установление структуры органов ТОС;</w:t>
      </w:r>
    </w:p>
    <w:p w:rsidR="00D7683C" w:rsidRDefault="00D7683C" w:rsidP="00B93A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принятие устава ТОС, внесение в него изменений и дополнений;</w:t>
      </w:r>
    </w:p>
    <w:p w:rsidR="00D7683C" w:rsidRDefault="00D7683C" w:rsidP="00B93A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избрание органов и руководителей ТОС (Совета ТОС, иных органов) и досрочное прекращение их полномочий;</w:t>
      </w:r>
    </w:p>
    <w:p w:rsidR="00D7683C" w:rsidRDefault="00D7683C" w:rsidP="00B93A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определение основных направлений деятельности ТОС;</w:t>
      </w:r>
    </w:p>
    <w:p w:rsidR="00D7683C" w:rsidRDefault="00D7683C" w:rsidP="00B93A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утверждение сметы доходов и расходов ТОС и отчета о ее исполнении (для ТОС, имеющих статус юридических лиц);</w:t>
      </w:r>
    </w:p>
    <w:p w:rsidR="00D7683C" w:rsidRDefault="00D7683C" w:rsidP="00B93A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рассмотрение и утверждение отчетов о деятельности органов ТОС (Совета ТОС, иных органов);</w:t>
      </w:r>
    </w:p>
    <w:p w:rsidR="00D7683C" w:rsidRDefault="00D7683C" w:rsidP="00B93A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принятие решений о создании ТОС других юридических лиц, об участии ТОС в других юридических лицах, о создании филиалов и об открытии представительств ТОС (для ТОС, имеющих статус юридических лиц);</w:t>
      </w:r>
    </w:p>
    <w:p w:rsidR="00D7683C" w:rsidRDefault="00D7683C" w:rsidP="00B93A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принятие решений о реорганизации и ликвидации ТОС, о назначении ликвидационной комиссии (ликвидатора) и об утверждении ликвидационного баланса (для ТОС, имеющих статус юридических лиц);</w:t>
      </w:r>
    </w:p>
    <w:p w:rsidR="00D7683C" w:rsidRDefault="00D7683C" w:rsidP="00B93A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определение принципов образования и использования имущества ТОС (для ТОС, имеющих статус юридических лиц).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color w:val="2D2D2D"/>
          <w:spacing w:val="2"/>
          <w:sz w:val="28"/>
          <w:szCs w:val="28"/>
        </w:rPr>
        <w:t xml:space="preserve">9. Решения  собрания (конференции) считается принятым, если за него проголосовало более </w:t>
      </w:r>
      <w:r>
        <w:rPr>
          <w:sz w:val="28"/>
          <w:szCs w:val="28"/>
          <w:lang w:eastAsia="en-US"/>
        </w:rPr>
        <w:t xml:space="preserve">половины принявших участие  в собрании (конференции) граждан.  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 Основной формой работы Совета (Комитета) ТОС является заседание, на котором решаются вопросы, отнесенные к его ведению.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первом заседании   Совета (Комитета) ТОС избирается председатель и секретарь из числа членов ТОС путём открытого голосования.</w:t>
      </w:r>
    </w:p>
    <w:p w:rsidR="00D7683C" w:rsidRDefault="00D7683C" w:rsidP="00B93A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Заседание органа территориального общественного самоуправления считается правомочным, если в нем принимает участие не менее половины от установленного числа членов органа территориального общественного самоуправления.</w:t>
      </w:r>
    </w:p>
    <w:p w:rsidR="00D7683C" w:rsidRDefault="00D7683C" w:rsidP="00B93AF3">
      <w:pPr>
        <w:ind w:firstLine="540"/>
        <w:jc w:val="both"/>
        <w:rPr>
          <w:sz w:val="28"/>
          <w:szCs w:val="28"/>
        </w:rPr>
      </w:pPr>
    </w:p>
    <w:p w:rsidR="00D7683C" w:rsidRDefault="00D7683C" w:rsidP="00B93AF3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8. Права и обязанности органа управления ТОС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</w:p>
    <w:p w:rsidR="00D7683C" w:rsidRDefault="00D7683C" w:rsidP="00B93A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Орган  управления ТОС имеет право:</w:t>
      </w:r>
    </w:p>
    <w:p w:rsidR="00D7683C" w:rsidRDefault="00D7683C" w:rsidP="00B93A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созывать по согласованию с органами местного самоуправления собрания, конференции граждан по рассмотрению вопросов, относящихся к их ведению;</w:t>
      </w:r>
    </w:p>
    <w:p w:rsidR="00D7683C" w:rsidRDefault="00D7683C" w:rsidP="00B93A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обращаться по вопросам, относящимся к их ведению, в органы местного самоуправления, их отделы и управления, предприятия, учреждения, организации;</w:t>
      </w:r>
    </w:p>
    <w:p w:rsidR="00D7683C" w:rsidRDefault="00D7683C" w:rsidP="00B93A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территории;</w:t>
      </w:r>
    </w:p>
    <w:p w:rsidR="00D7683C" w:rsidRDefault="00D7683C" w:rsidP="00B93A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вносить в органы местного самоуправления проекты муниципальных правовых актов, касающихся деятельности ТОС;</w:t>
      </w:r>
    </w:p>
    <w:p w:rsidR="00D7683C" w:rsidRDefault="00D7683C" w:rsidP="00B93A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участвовать в заседаниях органов местного самоуправления при рассмотрении вопросов, затрагивающих их интересы.</w:t>
      </w:r>
    </w:p>
    <w:p w:rsidR="00D7683C" w:rsidRDefault="00D7683C" w:rsidP="00B93A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Орган управления ТОС обязан:</w:t>
      </w:r>
    </w:p>
    <w:p w:rsidR="00D7683C" w:rsidRDefault="00D7683C" w:rsidP="00B93A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организовывать территориальное общественное самоуправление на соответствующей территории;</w:t>
      </w:r>
    </w:p>
    <w:p w:rsidR="00D7683C" w:rsidRDefault="00D7683C" w:rsidP="00B93A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обеспечивать исполнение решений, принятых на собраниях (конференциях) граждан;</w:t>
      </w:r>
    </w:p>
    <w:p w:rsidR="00D7683C" w:rsidRDefault="00D7683C" w:rsidP="00B93A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не реже одного раза в год отчитываться о своей работе на собрании, конференции граждан, проживающих в границах ТОС;</w:t>
      </w:r>
    </w:p>
    <w:p w:rsidR="00D7683C" w:rsidRDefault="00D7683C" w:rsidP="00B93A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обеспечивать взаимодействие территориального общественного самоуправления с органами местного самоуправления, а также предприятиями, организациями, учреждениями, расположенными в границах ТОС по вопросам своей деятельности;</w:t>
      </w:r>
    </w:p>
    <w:p w:rsidR="00D7683C" w:rsidRDefault="00D7683C" w:rsidP="00B93A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организовывать приём населения по вопросам своей деятельности для принятия необходимых мер в пределах своей компетенции.</w:t>
      </w:r>
    </w:p>
    <w:p w:rsidR="00D7683C" w:rsidRDefault="00D7683C" w:rsidP="00B93AF3">
      <w:pPr>
        <w:pStyle w:val="formattext"/>
        <w:shd w:val="clear" w:color="auto" w:fill="FFFFFF"/>
        <w:spacing w:before="0" w:beforeAutospacing="0" w:after="0" w:afterAutospacing="0"/>
        <w:ind w:firstLine="540"/>
        <w:textAlignment w:val="baseline"/>
        <w:rPr>
          <w:color w:val="2D2D2D"/>
          <w:spacing w:val="2"/>
          <w:sz w:val="28"/>
          <w:szCs w:val="28"/>
        </w:rPr>
      </w:pPr>
    </w:p>
    <w:p w:rsidR="00D7683C" w:rsidRDefault="00D7683C" w:rsidP="00B93AF3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9. Председатель Совета (Комитета) ТОС (для коллегиального органа управления)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Председатель Совета (Комитета) ТОС организует его работу и обеспечивает исполнение решений, принятых на собраниях, конференциях граждан. 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Совета (Комитета) ТОС избирается на срок полномочий органа территориального общественного самоуправления и исполняет свои обязанности до избрания председателя органа территориального общественного самоуправления нового состава.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Полномочия председателя Совета (Комитета) ТОС может исполнять староста сельского населённого пункта. 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Председатель Совета (Комитета) ТОС подотчетен Совету (Комитету) ТОС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 собранию (конференции) граждан и может быть в любое время отозван путем открытого голосования на заседании Совета (Комитета) ТОС, собрании (конференции) граждан.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Председатель органа территориального общественного самоуправления: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представляет орган территориального общественного самоуправления в отношениях с населением, с органами местного самоуправления, а также предприятиями, организациями, учреждениями, расположенными в границах ТОС; </w:t>
      </w:r>
    </w:p>
    <w:p w:rsidR="00D7683C" w:rsidRDefault="00D7683C" w:rsidP="00B93A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осуществляет общее руководство деятельностью ТОС;</w:t>
      </w:r>
    </w:p>
    <w:p w:rsidR="00D7683C" w:rsidRDefault="00D7683C" w:rsidP="00B93A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созывает заседания Совета ТОС, доводит до сведения членов Совета ТОС и населения время и место их проведения, а также проект повестки дня;</w:t>
      </w:r>
    </w:p>
    <w:p w:rsidR="00D7683C" w:rsidRDefault="00D7683C" w:rsidP="00B93A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осуществляет руководство подготовкой заседаний Совета ТОС и вопросов, выносимых на рассмотрение Совета ТОС;</w:t>
      </w:r>
    </w:p>
    <w:p w:rsidR="00D7683C" w:rsidRDefault="00D7683C" w:rsidP="00B93A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ведет заседание Совета ТОС в соответствии с установленным на заседании регламентом;</w:t>
      </w:r>
    </w:p>
    <w:p w:rsidR="00D7683C" w:rsidRDefault="00D7683C" w:rsidP="00B93A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подписывает решения, протоколы заседаний Совета ТОС совместно с секретарем заседаний Совета ТОС;</w:t>
      </w:r>
    </w:p>
    <w:p w:rsidR="00D7683C" w:rsidRDefault="00D7683C" w:rsidP="00B93A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организует и контролирует выполнение решений Совета ТОС;</w:t>
      </w:r>
    </w:p>
    <w:p w:rsidR="00D7683C" w:rsidRDefault="00D7683C" w:rsidP="00B93A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информирует Совет ТОС о положении дел на подведомственной территории;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9) обеспечивает в соответствии с решением Совета (Комитета) ТОС, собрания (конференции) граждан  организацию опроса населения, обсуждение гражданами важнейших вопросов местного значения, организует прием граждан, рассмотрение их обращений и заявлений;</w:t>
      </w:r>
    </w:p>
    <w:p w:rsidR="00D7683C" w:rsidRDefault="00D7683C" w:rsidP="00B93A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решает иные вопросы, порученные ему органом территориального общественного самоуправления, собранием, конференцией граждан или переданные органами местного самоуправления муниципального образования.</w:t>
      </w:r>
    </w:p>
    <w:p w:rsidR="00D7683C" w:rsidRDefault="00D7683C" w:rsidP="00B93AF3">
      <w:pPr>
        <w:ind w:firstLine="540"/>
        <w:jc w:val="both"/>
        <w:rPr>
          <w:sz w:val="28"/>
          <w:szCs w:val="28"/>
        </w:rPr>
      </w:pPr>
    </w:p>
    <w:p w:rsidR="00D7683C" w:rsidRDefault="00D7683C" w:rsidP="00B93AF3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10. Староста сельского населённого пункта (для единоличного органа управления ТОС)</w:t>
      </w:r>
    </w:p>
    <w:p w:rsidR="00D7683C" w:rsidRDefault="00D7683C" w:rsidP="00B93AF3">
      <w:pPr>
        <w:ind w:firstLine="567"/>
        <w:jc w:val="both"/>
        <w:rPr>
          <w:b/>
          <w:bCs/>
          <w:i/>
          <w:iCs/>
          <w:sz w:val="28"/>
          <w:szCs w:val="28"/>
          <w:u w:val="single"/>
        </w:rPr>
      </w:pPr>
    </w:p>
    <w:p w:rsidR="00D7683C" w:rsidRDefault="00D7683C" w:rsidP="00B93A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1.Староста для решения возложенных на него задач:</w:t>
      </w:r>
    </w:p>
    <w:p w:rsidR="00D7683C" w:rsidRDefault="00D7683C" w:rsidP="00B93A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представляет орган территориального общественного самоуправления в отношениях с населением, организациями, расположенными на соответствующей территории или обслуживающими жителей данной территории, а также с органами местного самоуправления;</w:t>
      </w:r>
    </w:p>
    <w:p w:rsidR="00D7683C" w:rsidRDefault="00D7683C" w:rsidP="00B93A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взаимодействует с органами местного самоуправления, муниципальными предприятиями и учреждениями и иными организациями по вопросам местного значения в сельском населённом пункте;</w:t>
      </w:r>
    </w:p>
    <w:p w:rsidR="00D7683C" w:rsidRDefault="00D7683C" w:rsidP="00B93A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подлежащих обязательному рассмотрению органами местного самоуправления;</w:t>
      </w:r>
    </w:p>
    <w:p w:rsidR="00D7683C" w:rsidRDefault="00D7683C" w:rsidP="00B93A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информирует жителей сельского населённого пункта по вопросам организации и осуществления местного самоуправления, а также содействует в доведении до них иной информации, полученной от органов местного самоуправления;</w:t>
      </w:r>
    </w:p>
    <w:p w:rsidR="00D7683C" w:rsidRDefault="00D7683C" w:rsidP="00B93A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содействует органам местного самоуправления в организации и проведении публичных слушаний и общественных обсуждений, обнародованных их результатов в сельском населённом пункте;</w:t>
      </w:r>
    </w:p>
    <w:p w:rsidR="00D7683C" w:rsidRDefault="00D7683C" w:rsidP="00B93A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участвует в работе созданных органами местного самоуправления совещательных, консультативных и экспертных формирований (советов, комитетов, рабочих групп и т.п.) в целях проведения согласованной политики развития местного самоуправления и ТОС на соответствующей территории</w:t>
      </w:r>
    </w:p>
    <w:p w:rsidR="00D7683C" w:rsidRDefault="00D7683C" w:rsidP="00B93A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обеспечивает в соответствии с решением органа территориального общественного самоуправления организацию опроса населения, обсуждение гражданами важнейших вопросов местного значения, организует прием граждан, рассмотрение их обращений, заявлений и жалоб;</w:t>
      </w:r>
    </w:p>
    <w:p w:rsidR="00D7683C" w:rsidRDefault="00D7683C" w:rsidP="00B93A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осуществляет иные полномочия и права, предусмотренные уставом муниципального образования или нормативным правовым актом представительного органа муниципального образования в соответствии с законом Оренбургской области, а также настоящим Уставом ТОС.</w:t>
      </w:r>
    </w:p>
    <w:p w:rsidR="00D7683C" w:rsidRDefault="00D7683C" w:rsidP="00B93A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Староста может возглавлять общественный совет сельского населённого пункта.</w:t>
      </w:r>
    </w:p>
    <w:p w:rsidR="00D7683C" w:rsidRDefault="00D7683C" w:rsidP="00B93A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старосты  ТОС по уважительной причине (болезнь, отпуск, командировка) его обязанности исполняет член общественного совета сельского населённого пункта.</w:t>
      </w:r>
    </w:p>
    <w:p w:rsidR="00D7683C" w:rsidRDefault="00D7683C" w:rsidP="00B93A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Староста подотчётен собранию (конференции) граждан  и представительному органу местного самоуправления муниципального образования.</w:t>
      </w:r>
    </w:p>
    <w:p w:rsidR="00D7683C" w:rsidRDefault="00D7683C" w:rsidP="00B93A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Староста отчитывается о своей деятельности не реже одного раза в год на собрании (конференции) граждан.</w:t>
      </w:r>
    </w:p>
    <w:p w:rsidR="00D7683C" w:rsidRDefault="00D7683C" w:rsidP="00B93AF3">
      <w:pPr>
        <w:ind w:firstLine="567"/>
        <w:jc w:val="both"/>
        <w:rPr>
          <w:sz w:val="28"/>
          <w:szCs w:val="28"/>
        </w:rPr>
      </w:pPr>
    </w:p>
    <w:p w:rsidR="00D7683C" w:rsidRDefault="00D7683C" w:rsidP="00B93AF3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11. Досрочное прекращение полномочий  старосты ТОС, председателя и членов  Совета (Комитета) ТОС</w:t>
      </w:r>
    </w:p>
    <w:p w:rsidR="00D7683C" w:rsidRDefault="00D7683C" w:rsidP="00B93AF3">
      <w:pPr>
        <w:ind w:firstLine="567"/>
        <w:jc w:val="center"/>
        <w:rPr>
          <w:b/>
          <w:bCs/>
          <w:sz w:val="28"/>
          <w:szCs w:val="28"/>
        </w:rPr>
      </w:pPr>
    </w:p>
    <w:p w:rsidR="00D7683C" w:rsidRDefault="00D7683C" w:rsidP="00B93A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Полномочия  старосты ТОС, председателя и членов Совета (Комитета) ТОС прекращаются досрочно в случаях:</w:t>
      </w:r>
    </w:p>
    <w:p w:rsidR="00D7683C" w:rsidRDefault="00D7683C" w:rsidP="00B93A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смерти;</w:t>
      </w:r>
    </w:p>
    <w:p w:rsidR="00D7683C" w:rsidRDefault="00D7683C" w:rsidP="00B93A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подачи личного заявления о прекращении полномочий;</w:t>
      </w:r>
    </w:p>
    <w:p w:rsidR="00D7683C" w:rsidRDefault="00D7683C" w:rsidP="00B93A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выбытия на постоянное место жительства за пределы соответствующей территории;</w:t>
      </w:r>
    </w:p>
    <w:p w:rsidR="00D7683C" w:rsidRDefault="00D7683C" w:rsidP="00B93A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признания судом недееспособным или ограниченно дееспособным;</w:t>
      </w:r>
    </w:p>
    <w:p w:rsidR="00D7683C" w:rsidRDefault="00D7683C" w:rsidP="00B93A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решения собрания (конференции) граждан;</w:t>
      </w:r>
    </w:p>
    <w:p w:rsidR="00D7683C" w:rsidRDefault="00D7683C" w:rsidP="00B93A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вступления в силу обвинительного приговора суда в отношении члена органа территориального общественного самоуправления;</w:t>
      </w:r>
    </w:p>
    <w:p w:rsidR="00D7683C" w:rsidRDefault="00D7683C" w:rsidP="00B93AF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по иным основаниям, предусмотренным законодательством.</w:t>
      </w:r>
    </w:p>
    <w:p w:rsidR="00D7683C" w:rsidRDefault="00D7683C" w:rsidP="00B93A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Выборы председателя  и членов Совета (Комитета) ТОС, назначение старосты  производятся не позднее 30 дней со дня прекращения полномочий.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683C" w:rsidRDefault="00D7683C" w:rsidP="00B93AF3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12. Виды деятельности органов территориального общественного самоуправления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и задач органы территориального общественного самоуправления могут осуществлять следующую деятельность: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организовывать  проведение смотров-конкурсов на лучшее содержание улиц, домов, придомовых территорий, приусадебных участков, детских игровых и спортивных площадок;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оказывать  содействие органам местного самоуправления в организации контроля за соблюдением правил индивидуальной застройки, строительства объектов социально-культурного назначения, осуществляемых на соответствующей территории;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участвовать в проведении общественного контроля за деятельностью организаций, осуществляющих управление многоквартирными домами;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поддерживать в надлежащем состоянии уличное адресное хозяйство (наименование улиц, наличие аншлагов, номерных знаков на домах и строениях);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участвовать в организации и проведении праздников улиц, населенных пунктов и другой культурно-массовой и спортивной работе;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привлекать  население к работам по благоустройству, озеленению, улучшению санитарного состояния, строительству и ремонту дорог, улиц, тротуаров, переходных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захоронения;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привлекать население на выполнение работ по ликвидации сорной растительности, самовольных свалок, вредителей сельскохозяйственных и декоративных культур;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осуществлять общественный земельный контроль в соответствии с Земельным </w:t>
      </w:r>
      <w:hyperlink r:id="rId5" w:history="1">
        <w:r>
          <w:rPr>
            <w:rStyle w:val="Hyperlink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Федерации;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принимать  участие в осуществлении мероприятий, направленных на бережное и экономное расходование населением топлива, тепловой и электрической энергии, газа и воды;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оказывать содействие населению в развитии народного творчества, художественной самодеятельности, физической культуры и спорта;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 оказывать  содействие учреждениям образования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 оказывать  содействие органам пожарного надзора в осуществлении мероприятий по обеспечению противопожарного состояния жилых домов и других объектов, расположенных на территории их деятельности;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13) принимать  участие в мероприятиях по поддержанию правопорядка и общественной безопасности на соответствующей территории;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14) оказывать  содействие органам социального обеспечения в социальной поддержке и социальном обслуживании инвалидов, одиноких, престарелых и малоимущих граждан, многодетных семей, детей, оставшихся без родителей;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15) оказывать содействие в реализации избирательных прав граждан, проживающих на территории ТОС;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16) выполняют иные виды деятельности в рамках действующего законодательства.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683C" w:rsidRDefault="00D7683C" w:rsidP="00B93AF3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13. Права и обязанности органов территориального общественного самоуправления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Органы территориального общественного самоуправления имеют право: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созывать по согласованию с органами местного самоуправления собрания, конференции граждан по рассмотрению вопросов, относящихся к их ведению;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обращаться по вопросам, относящимся к их ведению, в органы местного самоуправления, их отделы и управления, предприятия, учреждения, организации;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вносить в органы местного самоуправления проекты муниципальных правовых актов;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участвовать в заседаниях органов местного самоуправления при рассмотрении вопросов, затрагивающих их интересы.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Органы территориального общественного самоуправления обязаны: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осуществлять территориальное общественное самоуправление на соответствующей территории;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обеспечивать исполнение решений, принятых на собраниях (конференциях) граждан;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не реже одного раза в год отчитываться о своей работе на собрании, конференции граждан;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обеспечивать взаимодействие территориального общественного самоуправления с органами местного самоуправления, организациями по вопросам своей деятельности;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организовывать приём населения, а также рассмотрение жалоб, заявлений и предложений граждан, принимать по ним необходимые меры в пределах своей компетенции.</w:t>
      </w:r>
    </w:p>
    <w:p w:rsidR="00D7683C" w:rsidRDefault="00D7683C" w:rsidP="00B93AF3">
      <w:pPr>
        <w:ind w:firstLine="540"/>
        <w:jc w:val="both"/>
        <w:rPr>
          <w:sz w:val="28"/>
          <w:szCs w:val="28"/>
        </w:rPr>
      </w:pPr>
    </w:p>
    <w:p w:rsidR="00D7683C" w:rsidRDefault="00D7683C" w:rsidP="00B93AF3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14. Финансовые средства и имущество территориального общественного самоуправления (для ТОС, имеющих статус юридического лица)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Органы территориального общественного самоуправления могут обладать финансовыми и материальными ресурсами для осуществления своих задач и удовлетворения потребностей жителей соответствующей территории. Органы территориального общественного самоуправления вправе осуществлять собственную экономическую деятельность на своей территории в соответствии с законодательством.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Финансово - экономическая основа территориального общественного самоуправления может формироваться за счет: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средств, передаваемых органами местного самоуправления, заемных средств;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собственных средств, добровольных взносов и пожертвований.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683C" w:rsidRDefault="00D7683C" w:rsidP="00B93AF3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15. Ответственность органов территориального общественного самоуправления и контроль за их деятельностью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Ответственность органов территориального общественного самоуправления перед гражданами наступает в случае нарушения этими органами действующего законодательства, устава территориального общественного самоуправления либо утраты этим органом доверия населения в результате его действий или бездействия. Доверие или недоверие органам территориального общественного самоуправления выражается населением на собраниях, конференциях граждан. Решения и действия или бездействие органов территориального общественного самоуправления могут быть обжалованы в судебные органы в установленном законом порядке. Основания и виды ответственности органов территориального общественного самоуправления и выборных лиц территориального общественного самоуправления определяются действующим законодательством, уставом территориального общественного самоуправления.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Пункты 2-4 применяются для ТОСов, имеющих статус юридического лица.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Органы территориального общественного самоуправления отвечают по своим обязательствам всем имуществом и денежными средствами, находящимися в их собственности.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Органы местного самоуправления, а также граждане и их объединения не отвечают по обязательствам органа территориального общественного самоуправления. В свою очередь, органы территориального общественного самоуправления не отвечают по обязательствам органов местного самоуправления, граждан и их объединений.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хозяйственной деятельностью органов территориального общественного самоуправления осуществляет население с использованием различных форм непосредственной демократии. Специальный контроль за хозяйственной деятельностью органов территориального общественного самоуправления осуществляет контрольно-ревизионный орган, избираемый на собрании, конференции граждан.)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683C" w:rsidRDefault="00D7683C" w:rsidP="00B93AF3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16. Взаимоотношения органов территориального общественного самоуправления с органами местного самоуправления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Органы территориального общественного самоуправления осуществляют взаимодействие с органами местного самоуправления, депутатами, избранными на соответствующей территории, и должностными лицами местной администрации в рамках их полномочий в целях решения вопросов местного значения.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Отношения органа территориального общественного самоуправления с органами местного самоуправления в части осуществления хозяйственной деятельности строятся на основе договоров. В договорах должны быть указаны объемы и сроки выполнения работ и услуг, порядок финансирования, условия выделения имущества, обязательства сторон.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В целях налаживания взаимодействия с органами территориального общественного самоуправления органы местного самоуправления: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устанавливают порядок организации деятельности территориального общественного самоуправления;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содействуют органам территориального общественного самоуправления в осуществлении их полномочий, при наличии возможностей решают вопросы о предоставлении помещений для организации их работы;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 оказывают органам территориального общественного самоуправления организационную и методическую помощь;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устанавливают сферы совместной компетенции с органами территориального общественного самоуправления, а также перечень вопросов, решения по которым не могут быть приняты без согласования с органами территориального общественного самоуправления;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в своей работе с населением опираются на помощь органов территориального общественного самоуправления, изучают их мнение по вопросам, затрагивающим интересы жителей соответствующей территории;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обобщают и распространяют опыт работы органов территориального общественного самоуправления, проводят совещания, семинары с руководителями и членами органов территориального общественного самоуправления, организуют их учебу;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освещают деятельность органов территориального общественного самоуправления в средствах массовой информации и путем размещения информации на официальном сайте местной администрации в информационно-телекоммуникационной сети Интернет;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осуществляют иные полномочия в соответствии с федеральным законодательством и законодательством Оренбургской области.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В целях налаживания взаимодействия с органами местного самоуправления органы территориального общественного самоуправления: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участвуют в заседаниях органов местного самоуправления, проводимых ими мероприятиях при рассмотрении вопросов, затрагивающих интересы граждан, проживающих на соответствующей территории;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информируют население об изменениях в законодательстве и муниципальных правовых актах по реализации вопросов местного значения;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участвуют в совместных отчетах перед населением депутатов представительного органа муниципального образования и местной администрации;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направляют в органы местного самоуправления предложения по решению наиболее проблемных для населения вопросов;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участвуют в публичных слушаниях, проводимых по инициативе органов местного самоуправления;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участвуют в мероприятиях, проводимых в рамках муниципального и общественного контроля;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направляют информацию о своей деятельности по запросам органов местного самоуправления.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683C" w:rsidRDefault="00D7683C" w:rsidP="00B93AF3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17. Прекращение деятельности органов территориального общественного самоуправления</w:t>
      </w: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D7683C" w:rsidRDefault="00D7683C" w:rsidP="00B93A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Орган территориального общественного самоуправления прекращает свою деятельность по решению собрания, конференции граждан.</w:t>
      </w:r>
    </w:p>
    <w:p w:rsidR="00D7683C" w:rsidRDefault="00D7683C" w:rsidP="00B93A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После принятия соответствующего решения в администрацию муниципального образования направляется письменное уведомление о прекращении деятельности ТОС.</w:t>
      </w:r>
    </w:p>
    <w:p w:rsidR="00D7683C" w:rsidRDefault="00D7683C" w:rsidP="00B93A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Деятельность ТОС, не являющегося юридическим лицом, считается завершенной с момента опубликования решения Совета депутатов о признании утратившим силу решения об установлении границ территории, на которой осуществляется ТОС, путем размещения на своем официальном сайте в информационно-телекоммуникационной сети «Интернет» и внесения соответствующей записи в реестр уставов ТОСов.</w:t>
      </w:r>
    </w:p>
    <w:p w:rsidR="00D7683C" w:rsidRDefault="00D7683C" w:rsidP="00B93AF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В случае, если ТОС является юридическим лицом, его деятельность прекращается в порядке статей 18-19 Федерального закона Российской Федерации от 12.01.1996 № 7-ФЗ «О некоммерческих организациях».</w:t>
      </w:r>
    </w:p>
    <w:p w:rsidR="00D7683C" w:rsidRDefault="00D7683C" w:rsidP="00B93AF3"/>
    <w:p w:rsidR="00D7683C" w:rsidRDefault="00D7683C">
      <w:bookmarkStart w:id="0" w:name="_GoBack"/>
      <w:bookmarkEnd w:id="0"/>
    </w:p>
    <w:sectPr w:rsidR="00D7683C" w:rsidSect="005E4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AF3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A52A2"/>
    <w:rsid w:val="000B5841"/>
    <w:rsid w:val="000C07D3"/>
    <w:rsid w:val="000C6918"/>
    <w:rsid w:val="000C6CB7"/>
    <w:rsid w:val="000D42EC"/>
    <w:rsid w:val="000F3FE9"/>
    <w:rsid w:val="000F6A52"/>
    <w:rsid w:val="00103246"/>
    <w:rsid w:val="00123C77"/>
    <w:rsid w:val="00125A58"/>
    <w:rsid w:val="001333E7"/>
    <w:rsid w:val="00140FFE"/>
    <w:rsid w:val="00141C6E"/>
    <w:rsid w:val="001435C4"/>
    <w:rsid w:val="00150EBF"/>
    <w:rsid w:val="001541F0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070E"/>
    <w:rsid w:val="002259AC"/>
    <w:rsid w:val="00226EFD"/>
    <w:rsid w:val="00234FF0"/>
    <w:rsid w:val="00267BB5"/>
    <w:rsid w:val="002727B9"/>
    <w:rsid w:val="00274896"/>
    <w:rsid w:val="00274DBC"/>
    <w:rsid w:val="002A72DA"/>
    <w:rsid w:val="002B2729"/>
    <w:rsid w:val="002B345D"/>
    <w:rsid w:val="002B61F0"/>
    <w:rsid w:val="002B67E6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B78E0"/>
    <w:rsid w:val="003C10BC"/>
    <w:rsid w:val="003C6D15"/>
    <w:rsid w:val="003D77BA"/>
    <w:rsid w:val="003E5019"/>
    <w:rsid w:val="003E5F53"/>
    <w:rsid w:val="004025B9"/>
    <w:rsid w:val="00402F9E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C27DD"/>
    <w:rsid w:val="004D431F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64190"/>
    <w:rsid w:val="0057076F"/>
    <w:rsid w:val="005869DE"/>
    <w:rsid w:val="005923F2"/>
    <w:rsid w:val="005B01B5"/>
    <w:rsid w:val="005B5CEC"/>
    <w:rsid w:val="005C6332"/>
    <w:rsid w:val="005E4774"/>
    <w:rsid w:val="005F4F6A"/>
    <w:rsid w:val="005F7EFB"/>
    <w:rsid w:val="0061659A"/>
    <w:rsid w:val="00644323"/>
    <w:rsid w:val="00645FED"/>
    <w:rsid w:val="00647FB8"/>
    <w:rsid w:val="00656DB6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67D7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312A"/>
    <w:rsid w:val="0073475F"/>
    <w:rsid w:val="007368DD"/>
    <w:rsid w:val="00740F82"/>
    <w:rsid w:val="0074238F"/>
    <w:rsid w:val="00761AED"/>
    <w:rsid w:val="007630BE"/>
    <w:rsid w:val="0076357A"/>
    <w:rsid w:val="007725FD"/>
    <w:rsid w:val="00793378"/>
    <w:rsid w:val="00795CA7"/>
    <w:rsid w:val="00796083"/>
    <w:rsid w:val="007A307D"/>
    <w:rsid w:val="007B20E9"/>
    <w:rsid w:val="007B45EC"/>
    <w:rsid w:val="007B4AAF"/>
    <w:rsid w:val="007B6203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B0ED7"/>
    <w:rsid w:val="008B551B"/>
    <w:rsid w:val="008D5E2B"/>
    <w:rsid w:val="008F3C8F"/>
    <w:rsid w:val="00910E25"/>
    <w:rsid w:val="00914247"/>
    <w:rsid w:val="0091584B"/>
    <w:rsid w:val="00935F83"/>
    <w:rsid w:val="00953C91"/>
    <w:rsid w:val="009557F2"/>
    <w:rsid w:val="00957857"/>
    <w:rsid w:val="00961957"/>
    <w:rsid w:val="00961998"/>
    <w:rsid w:val="009659BF"/>
    <w:rsid w:val="00973E3E"/>
    <w:rsid w:val="00975725"/>
    <w:rsid w:val="00992326"/>
    <w:rsid w:val="009A2A58"/>
    <w:rsid w:val="009A5CBF"/>
    <w:rsid w:val="009B146F"/>
    <w:rsid w:val="009B2D7F"/>
    <w:rsid w:val="009C465B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7CB5"/>
    <w:rsid w:val="00A52F79"/>
    <w:rsid w:val="00A56632"/>
    <w:rsid w:val="00A6627F"/>
    <w:rsid w:val="00A74B87"/>
    <w:rsid w:val="00A77322"/>
    <w:rsid w:val="00A81E2C"/>
    <w:rsid w:val="00A85A36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033CF"/>
    <w:rsid w:val="00B15C5F"/>
    <w:rsid w:val="00B2198D"/>
    <w:rsid w:val="00B44E7C"/>
    <w:rsid w:val="00B530A9"/>
    <w:rsid w:val="00B54DA0"/>
    <w:rsid w:val="00B65484"/>
    <w:rsid w:val="00B8401A"/>
    <w:rsid w:val="00B90619"/>
    <w:rsid w:val="00B93AF3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1396"/>
    <w:rsid w:val="00CC64CD"/>
    <w:rsid w:val="00CD01F3"/>
    <w:rsid w:val="00CD4738"/>
    <w:rsid w:val="00CE1BFA"/>
    <w:rsid w:val="00CE2240"/>
    <w:rsid w:val="00CE5A99"/>
    <w:rsid w:val="00CF5D42"/>
    <w:rsid w:val="00CF626E"/>
    <w:rsid w:val="00D027A1"/>
    <w:rsid w:val="00D07B1D"/>
    <w:rsid w:val="00D31511"/>
    <w:rsid w:val="00D32765"/>
    <w:rsid w:val="00D3640F"/>
    <w:rsid w:val="00D46A97"/>
    <w:rsid w:val="00D53B76"/>
    <w:rsid w:val="00D60EA1"/>
    <w:rsid w:val="00D7683C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EE6890"/>
    <w:rsid w:val="00F17B9C"/>
    <w:rsid w:val="00F23137"/>
    <w:rsid w:val="00F3366A"/>
    <w:rsid w:val="00F4686D"/>
    <w:rsid w:val="00F53027"/>
    <w:rsid w:val="00F64234"/>
    <w:rsid w:val="00F73764"/>
    <w:rsid w:val="00F83C15"/>
    <w:rsid w:val="00F90519"/>
    <w:rsid w:val="00F9328A"/>
    <w:rsid w:val="00F96DEC"/>
    <w:rsid w:val="00FA55DF"/>
    <w:rsid w:val="00FB1702"/>
    <w:rsid w:val="00FC55DA"/>
    <w:rsid w:val="00FD0E3F"/>
    <w:rsid w:val="00FD13FB"/>
    <w:rsid w:val="00FD2C25"/>
    <w:rsid w:val="00FE07E3"/>
    <w:rsid w:val="00FE60CD"/>
    <w:rsid w:val="00FF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AF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93AF3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B93AF3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93A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uiPriority w:val="99"/>
    <w:rsid w:val="00B93AF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formattext">
    <w:name w:val="formattext"/>
    <w:basedOn w:val="Normal"/>
    <w:uiPriority w:val="99"/>
    <w:rsid w:val="00B93AF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45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5F7602F0FB13D24BE63DD50A8EFB73E2772DBFB1C0E663AC475CFCB5yCQ9G" TargetMode="External"/><Relationship Id="rId4" Type="http://schemas.openxmlformats.org/officeDocument/2006/relationships/hyperlink" Target="consultantplus://offline/ref=065F7602F0FB13D24BE63DD50A8EFB73E2772FB0BAC9E663AC475CFCB5C96C97D8F7D0CEB18C1D9Dy8Q3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14</Pages>
  <Words>4337</Words>
  <Characters>24726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SudbSS</cp:lastModifiedBy>
  <cp:revision>2</cp:revision>
  <dcterms:created xsi:type="dcterms:W3CDTF">2018-06-26T11:18:00Z</dcterms:created>
  <dcterms:modified xsi:type="dcterms:W3CDTF">2018-06-28T11:16:00Z</dcterms:modified>
</cp:coreProperties>
</file>